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5437" w14:textId="77777777" w:rsidR="007128D2" w:rsidRDefault="007128D2" w:rsidP="00F500AE"/>
    <w:p w14:paraId="6532C481" w14:textId="77777777" w:rsidR="008A0904" w:rsidRDefault="008A0904" w:rsidP="00F500AE"/>
    <w:p w14:paraId="67A972E2" w14:textId="77777777" w:rsidR="008260C4" w:rsidRDefault="008A0904" w:rsidP="008260C4">
      <w:pPr>
        <w:jc w:val="center"/>
        <w:rPr>
          <w:b/>
          <w:sz w:val="28"/>
        </w:rPr>
      </w:pPr>
      <w:r w:rsidRPr="008A0904">
        <w:rPr>
          <w:b/>
          <w:sz w:val="28"/>
        </w:rPr>
        <w:t xml:space="preserve">--- </w:t>
      </w:r>
      <w:r w:rsidR="00AA41E1">
        <w:rPr>
          <w:b/>
          <w:sz w:val="28"/>
        </w:rPr>
        <w:t>Leihvertrag</w:t>
      </w:r>
      <w:r w:rsidR="008260C4">
        <w:rPr>
          <w:b/>
          <w:sz w:val="28"/>
        </w:rPr>
        <w:t>: Schüler-Tablet</w:t>
      </w:r>
      <w:r w:rsidRPr="008A0904">
        <w:rPr>
          <w:b/>
          <w:sz w:val="28"/>
        </w:rPr>
        <w:t xml:space="preserve"> ---</w:t>
      </w:r>
    </w:p>
    <w:p w14:paraId="6AA94920" w14:textId="77777777" w:rsidR="008260C4" w:rsidRDefault="008260C4" w:rsidP="008260C4">
      <w:pPr>
        <w:rPr>
          <w:b/>
          <w:sz w:val="28"/>
        </w:rPr>
      </w:pPr>
    </w:p>
    <w:p w14:paraId="7B674895" w14:textId="77777777" w:rsidR="008260C4" w:rsidRDefault="008260C4" w:rsidP="008260C4">
      <w:pPr>
        <w:rPr>
          <w:b/>
          <w:sz w:val="28"/>
        </w:rPr>
      </w:pPr>
    </w:p>
    <w:p w14:paraId="445874EA" w14:textId="77777777" w:rsidR="00D00234" w:rsidRDefault="008260C4" w:rsidP="008260C4">
      <w:r>
        <w:t>zwischen der</w:t>
      </w:r>
      <w:r>
        <w:tab/>
      </w:r>
      <w:r>
        <w:tab/>
      </w:r>
    </w:p>
    <w:p w14:paraId="108A075B" w14:textId="77777777" w:rsidR="00D00234" w:rsidRDefault="00D00234" w:rsidP="008260C4"/>
    <w:p w14:paraId="1A48F970" w14:textId="77777777" w:rsidR="008260C4" w:rsidRDefault="00FD4037" w:rsidP="008260C4">
      <w:r>
        <w:t>Klaraschule</w:t>
      </w:r>
    </w:p>
    <w:p w14:paraId="7C960D2F" w14:textId="77777777" w:rsidR="008260C4" w:rsidRDefault="00FD4037" w:rsidP="008260C4">
      <w:r>
        <w:t>Klarastr. 31</w:t>
      </w:r>
    </w:p>
    <w:p w14:paraId="2384B990" w14:textId="77777777" w:rsidR="008260C4" w:rsidRDefault="00FD4037" w:rsidP="008260C4">
      <w:r>
        <w:t>46537</w:t>
      </w:r>
      <w:r w:rsidR="008260C4">
        <w:t xml:space="preserve"> </w:t>
      </w:r>
      <w:r w:rsidR="006E72A2">
        <w:t>Dinslaken</w:t>
      </w:r>
    </w:p>
    <w:p w14:paraId="35CF9BF6" w14:textId="77777777" w:rsidR="00D00234" w:rsidRPr="00D00234" w:rsidRDefault="00D00234" w:rsidP="008260C4">
      <w:pPr>
        <w:rPr>
          <w:sz w:val="22"/>
          <w:szCs w:val="22"/>
        </w:rPr>
      </w:pPr>
      <w:r w:rsidRPr="00D00234">
        <w:rPr>
          <w:sz w:val="22"/>
          <w:szCs w:val="22"/>
        </w:rPr>
        <w:t>(nachfolgend genannt Schule)</w:t>
      </w:r>
    </w:p>
    <w:p w14:paraId="789EED41" w14:textId="77777777" w:rsidR="008260C4" w:rsidRDefault="008260C4" w:rsidP="008260C4"/>
    <w:p w14:paraId="0400BBFF" w14:textId="77777777" w:rsidR="00D00234" w:rsidRDefault="008260C4" w:rsidP="00D00234">
      <w:r>
        <w:t xml:space="preserve">und </w:t>
      </w:r>
      <w:r>
        <w:tab/>
      </w:r>
      <w:r>
        <w:tab/>
      </w:r>
      <w:r>
        <w:tab/>
      </w:r>
    </w:p>
    <w:p w14:paraId="2B38CFF9" w14:textId="77777777" w:rsidR="00D00234" w:rsidRDefault="00D00234" w:rsidP="00D00234"/>
    <w:p w14:paraId="3D8F4EFC" w14:textId="77777777" w:rsidR="008260C4" w:rsidRDefault="008260C4" w:rsidP="008260C4">
      <w:pPr>
        <w:spacing w:line="360" w:lineRule="auto"/>
      </w:pPr>
      <w:r>
        <w:t>Name</w:t>
      </w:r>
      <w:r w:rsidR="00D00234">
        <w:t>, Vorname</w:t>
      </w:r>
      <w:r>
        <w:t>: _________________</w:t>
      </w:r>
      <w:r w:rsidR="00D00234">
        <w:t>______________________</w:t>
      </w:r>
      <w:r w:rsidR="00872BBB">
        <w:t>__</w:t>
      </w:r>
    </w:p>
    <w:p w14:paraId="3DD5F6FC" w14:textId="77777777" w:rsidR="00896816" w:rsidRPr="00896816" w:rsidRDefault="00896816" w:rsidP="008260C4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96816">
        <w:rPr>
          <w:sz w:val="20"/>
          <w:szCs w:val="20"/>
        </w:rPr>
        <w:t>(</w:t>
      </w:r>
      <w:r w:rsidR="00872BBB">
        <w:rPr>
          <w:sz w:val="20"/>
          <w:szCs w:val="20"/>
        </w:rPr>
        <w:t>Erziehungsberechtige/r</w:t>
      </w:r>
      <w:r w:rsidRPr="00896816">
        <w:rPr>
          <w:sz w:val="20"/>
          <w:szCs w:val="20"/>
        </w:rPr>
        <w:t>)</w:t>
      </w:r>
    </w:p>
    <w:p w14:paraId="5470E86E" w14:textId="77777777" w:rsidR="008260C4" w:rsidRDefault="008260C4" w:rsidP="008260C4">
      <w:pPr>
        <w:spacing w:line="360" w:lineRule="auto"/>
      </w:pPr>
      <w:r>
        <w:t>Anschrift: _______________________________________________</w:t>
      </w:r>
    </w:p>
    <w:p w14:paraId="0A91975C" w14:textId="77777777" w:rsidR="008260C4" w:rsidRDefault="00872BBB" w:rsidP="008260C4">
      <w:pPr>
        <w:spacing w:line="360" w:lineRule="auto"/>
      </w:pPr>
      <w:r>
        <w:t>Telefon</w:t>
      </w:r>
      <w:r w:rsidR="008260C4">
        <w:t>: _________</w:t>
      </w:r>
      <w:r>
        <w:t>_________________</w:t>
      </w:r>
    </w:p>
    <w:p w14:paraId="0E685E45" w14:textId="77777777" w:rsidR="00872BBB" w:rsidRPr="00872BBB" w:rsidRDefault="00872BBB" w:rsidP="008260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(nachfolgend genannt Entleiher)</w:t>
      </w:r>
    </w:p>
    <w:p w14:paraId="54F5393C" w14:textId="77777777" w:rsidR="00896816" w:rsidRDefault="00896816" w:rsidP="008260C4">
      <w:pPr>
        <w:spacing w:line="360" w:lineRule="auto"/>
      </w:pPr>
      <w:r>
        <w:tab/>
      </w:r>
      <w:r>
        <w:tab/>
      </w:r>
      <w:r>
        <w:tab/>
      </w:r>
    </w:p>
    <w:p w14:paraId="5EA1872A" w14:textId="77777777" w:rsidR="00896816" w:rsidRDefault="00896816" w:rsidP="008260C4">
      <w:pPr>
        <w:spacing w:line="360" w:lineRule="auto"/>
      </w:pPr>
      <w:r>
        <w:t>Name des Schülers: ___________________________________</w:t>
      </w:r>
      <w:r w:rsidR="00872BBB">
        <w:t>___</w:t>
      </w:r>
    </w:p>
    <w:p w14:paraId="75CB4453" w14:textId="77777777" w:rsidR="008260C4" w:rsidRDefault="008260C4" w:rsidP="008260C4">
      <w:pPr>
        <w:spacing w:line="360" w:lineRule="auto"/>
      </w:pPr>
    </w:p>
    <w:p w14:paraId="12091DD7" w14:textId="77777777" w:rsidR="00EC01F3" w:rsidRDefault="00EC01F3" w:rsidP="008260C4">
      <w:pPr>
        <w:spacing w:line="360" w:lineRule="auto"/>
      </w:pPr>
    </w:p>
    <w:p w14:paraId="02CA73FC" w14:textId="77777777" w:rsidR="008260C4" w:rsidRDefault="008260C4" w:rsidP="00C17F90">
      <w:pPr>
        <w:spacing w:line="360" w:lineRule="auto"/>
        <w:jc w:val="both"/>
      </w:pPr>
      <w:r>
        <w:t>Dieser Vertrag regelt die Bedingungen, unter denen die Bereitstellung eines Tablets mit Zubehör auf eigenen Wunsch des Entleihers für die Zwecke des unterrichtlichen Arbeitens zu Hause erfolgt.</w:t>
      </w:r>
    </w:p>
    <w:p w14:paraId="2BD04AD6" w14:textId="77777777" w:rsidR="008260C4" w:rsidRDefault="008260C4" w:rsidP="00C17F90">
      <w:pPr>
        <w:spacing w:line="360" w:lineRule="auto"/>
        <w:jc w:val="both"/>
      </w:pPr>
    </w:p>
    <w:p w14:paraId="70D3C7BD" w14:textId="77777777" w:rsidR="008260C4" w:rsidRDefault="009F2050" w:rsidP="00C17F90">
      <w:pPr>
        <w:spacing w:line="360" w:lineRule="auto"/>
        <w:jc w:val="both"/>
      </w:pPr>
      <w:r>
        <w:t xml:space="preserve">1. Die Schule stellt als Leihgerät ein </w:t>
      </w:r>
      <w:r w:rsidR="008260C4">
        <w:t xml:space="preserve">iPad mit den folgenden technischen Daten sowie </w:t>
      </w:r>
      <w:r>
        <w:t>dem folgenden notwendigen</w:t>
      </w:r>
      <w:r w:rsidR="008260C4">
        <w:t xml:space="preserve"> Zubehör fü</w:t>
      </w:r>
      <w:r w:rsidR="002F7046">
        <w:t xml:space="preserve">r den Zeitraum </w:t>
      </w:r>
      <w:r w:rsidR="00DA720A">
        <w:t>des eingeschränkten Schulbetriebes</w:t>
      </w:r>
      <w:r w:rsidR="008260C4">
        <w:t xml:space="preserve"> zur Verfügung:</w:t>
      </w:r>
    </w:p>
    <w:p w14:paraId="07A27FE5" w14:textId="77777777" w:rsidR="008260C4" w:rsidRDefault="006E72A2" w:rsidP="00C17F90">
      <w:pPr>
        <w:spacing w:line="360" w:lineRule="auto"/>
        <w:ind w:firstLine="708"/>
        <w:jc w:val="both"/>
      </w:pPr>
      <w:r>
        <w:t>a) Apple iPad 10,2</w:t>
      </w:r>
      <w:r w:rsidR="008260C4">
        <w:t xml:space="preserve">" mit Wi-Fi 32 GB, </w:t>
      </w:r>
      <w:proofErr w:type="spellStart"/>
      <w:r w:rsidR="008260C4">
        <w:t>spacegrau</w:t>
      </w:r>
      <w:proofErr w:type="spellEnd"/>
    </w:p>
    <w:p w14:paraId="00112CC4" w14:textId="77777777" w:rsidR="008260C4" w:rsidRDefault="006E72A2" w:rsidP="00C17F90">
      <w:pPr>
        <w:spacing w:line="360" w:lineRule="auto"/>
        <w:ind w:left="708"/>
        <w:jc w:val="both"/>
      </w:pPr>
      <w:r>
        <w:t xml:space="preserve">    Seriennummer _________________</w:t>
      </w:r>
    </w:p>
    <w:p w14:paraId="2DEF1400" w14:textId="77777777" w:rsidR="008260C4" w:rsidRDefault="006E72A2" w:rsidP="00C17F90">
      <w:pPr>
        <w:spacing w:line="360" w:lineRule="auto"/>
        <w:ind w:firstLine="708"/>
        <w:jc w:val="both"/>
      </w:pPr>
      <w:r>
        <w:t xml:space="preserve">   </w:t>
      </w:r>
      <w:r w:rsidR="008260C4">
        <w:t xml:space="preserve"> </w:t>
      </w:r>
      <w:r w:rsidR="007C59A1">
        <w:t>Inventarnummer:</w:t>
      </w:r>
      <w:r w:rsidR="008260C4">
        <w:t xml:space="preserve"> </w:t>
      </w:r>
      <w:r w:rsidR="007C59A1">
        <w:t>VTB-___________</w:t>
      </w:r>
    </w:p>
    <w:p w14:paraId="47DF11B4" w14:textId="77777777" w:rsidR="00362F59" w:rsidRDefault="006E72A2" w:rsidP="00C17F90">
      <w:pPr>
        <w:spacing w:line="360" w:lineRule="auto"/>
        <w:ind w:firstLine="708"/>
        <w:jc w:val="both"/>
      </w:pPr>
      <w:r>
        <w:t>b) Schutzhülle</w:t>
      </w:r>
      <w:r w:rsidR="00362F59">
        <w:t xml:space="preserve">, </w:t>
      </w:r>
    </w:p>
    <w:p w14:paraId="53B6F55D" w14:textId="77777777" w:rsidR="008260C4" w:rsidRDefault="00362F59" w:rsidP="00C17F90">
      <w:pPr>
        <w:spacing w:line="360" w:lineRule="auto"/>
        <w:ind w:firstLine="708"/>
        <w:jc w:val="both"/>
      </w:pPr>
      <w:r>
        <w:t xml:space="preserve">    optional mit Tastatur</w:t>
      </w:r>
      <w:r w:rsidR="00467F39">
        <w:t>:</w:t>
      </w:r>
      <w:r>
        <w:t xml:space="preserve"> Seriennummer __________________</w:t>
      </w:r>
      <w:r w:rsidR="00467F39">
        <w:t>__</w:t>
      </w:r>
    </w:p>
    <w:p w14:paraId="2CEFDBDC" w14:textId="77777777" w:rsidR="008260C4" w:rsidRDefault="006E72A2" w:rsidP="00C17F90">
      <w:pPr>
        <w:spacing w:line="360" w:lineRule="auto"/>
        <w:ind w:firstLine="708"/>
        <w:jc w:val="both"/>
      </w:pPr>
      <w:r>
        <w:t>c</w:t>
      </w:r>
      <w:r w:rsidR="002C08C3">
        <w:t>) Netzgerät</w:t>
      </w:r>
    </w:p>
    <w:p w14:paraId="08D2500E" w14:textId="77777777" w:rsidR="008260C4" w:rsidRDefault="002C08C3" w:rsidP="00C17F90">
      <w:pPr>
        <w:spacing w:line="360" w:lineRule="auto"/>
        <w:ind w:firstLine="708"/>
        <w:jc w:val="both"/>
      </w:pPr>
      <w:r>
        <w:t>f) Logitech Crayon iPad Eingabestift</w:t>
      </w:r>
    </w:p>
    <w:p w14:paraId="0755E75B" w14:textId="77777777" w:rsidR="005E1A21" w:rsidRPr="009109FD" w:rsidRDefault="009F2050" w:rsidP="009F2050">
      <w:pPr>
        <w:spacing w:line="276" w:lineRule="auto"/>
        <w:jc w:val="both"/>
      </w:pPr>
      <w:r w:rsidRPr="009109FD">
        <w:lastRenderedPageBreak/>
        <w:t>2. Das Leihgerät geht nicht in das Eigentum des Entleihers über.</w:t>
      </w:r>
    </w:p>
    <w:p w14:paraId="05993F5E" w14:textId="77777777" w:rsidR="009F2050" w:rsidRPr="009109FD" w:rsidRDefault="009F2050" w:rsidP="009F2050">
      <w:pPr>
        <w:spacing w:line="276" w:lineRule="auto"/>
        <w:jc w:val="both"/>
      </w:pPr>
    </w:p>
    <w:p w14:paraId="63209A31" w14:textId="77777777" w:rsidR="009F2050" w:rsidRPr="009109FD" w:rsidRDefault="009F2050" w:rsidP="009F2050">
      <w:pPr>
        <w:spacing w:line="276" w:lineRule="auto"/>
        <w:jc w:val="both"/>
      </w:pPr>
      <w:r w:rsidRPr="009109FD">
        <w:t xml:space="preserve">3. Das Leihgerät wird </w:t>
      </w:r>
      <w:r w:rsidRPr="009109FD">
        <w:rPr>
          <w:u w:val="single"/>
        </w:rPr>
        <w:t>ausschließlich</w:t>
      </w:r>
      <w:r w:rsidRPr="009109FD">
        <w:t xml:space="preserve"> zur Nutzung schulrelevanter Zwecke übergeben.</w:t>
      </w:r>
      <w:r w:rsidR="009109FD" w:rsidRPr="009109FD">
        <w:t xml:space="preserve"> Die Orte zur Nutzung des Leihgerätes werden </w:t>
      </w:r>
      <w:r w:rsidR="009109FD">
        <w:t>auf den häuslichen Bereich der Schülerin/des Schülers und die Schule begrenzt.</w:t>
      </w:r>
    </w:p>
    <w:p w14:paraId="74C8279C" w14:textId="77777777" w:rsidR="009F2050" w:rsidRDefault="009F2050" w:rsidP="009F2050">
      <w:pPr>
        <w:spacing w:line="276" w:lineRule="auto"/>
        <w:jc w:val="both"/>
      </w:pPr>
    </w:p>
    <w:p w14:paraId="3DA47565" w14:textId="77777777" w:rsidR="00605A6D" w:rsidRDefault="001470C5" w:rsidP="00C17F90">
      <w:pPr>
        <w:spacing w:line="276" w:lineRule="auto"/>
        <w:jc w:val="both"/>
      </w:pPr>
      <w:r>
        <w:t>4</w:t>
      </w:r>
      <w:r w:rsidR="00127E48">
        <w:t>. Der Entleiher verpflichtet sich, das Leihgerät in der ausgehändigten Schutzhülle aufzubewahren.</w:t>
      </w:r>
    </w:p>
    <w:p w14:paraId="693888EB" w14:textId="77777777" w:rsidR="00605A6D" w:rsidRDefault="00605A6D" w:rsidP="00C17F90">
      <w:pPr>
        <w:spacing w:line="276" w:lineRule="auto"/>
        <w:jc w:val="both"/>
      </w:pPr>
    </w:p>
    <w:p w14:paraId="38E9886C" w14:textId="77777777" w:rsidR="00427E3F" w:rsidRDefault="001470C5" w:rsidP="00C17F90">
      <w:pPr>
        <w:spacing w:line="276" w:lineRule="auto"/>
        <w:jc w:val="both"/>
      </w:pPr>
      <w:r>
        <w:t>5</w:t>
      </w:r>
      <w:r w:rsidR="00872BBB">
        <w:t>. Der Entleiher</w:t>
      </w:r>
      <w:r w:rsidR="008260C4">
        <w:t xml:space="preserve"> verpflichtet sich</w:t>
      </w:r>
      <w:r w:rsidR="00872BBB">
        <w:t>,</w:t>
      </w:r>
      <w:r w:rsidR="008260C4">
        <w:t xml:space="preserve"> zu jeder Zeit Auskunft über den Verbleib des Leihgerätes geben zu können und das Leihgerät in funktionstüchtigem Zustand jederzeit vorzuführen.</w:t>
      </w:r>
    </w:p>
    <w:p w14:paraId="72236408" w14:textId="77777777" w:rsidR="00427E3F" w:rsidRDefault="00427E3F" w:rsidP="00C17F90">
      <w:pPr>
        <w:spacing w:line="276" w:lineRule="auto"/>
        <w:jc w:val="both"/>
      </w:pPr>
    </w:p>
    <w:p w14:paraId="52C18E13" w14:textId="77777777" w:rsidR="008260C4" w:rsidRDefault="001470C5" w:rsidP="00C17F90">
      <w:pPr>
        <w:spacing w:line="276" w:lineRule="auto"/>
        <w:jc w:val="both"/>
      </w:pPr>
      <w:r>
        <w:t>6</w:t>
      </w:r>
      <w:r w:rsidR="00872BBB">
        <w:t>. Der Entleiher</w:t>
      </w:r>
      <w:r w:rsidR="008260C4">
        <w:t xml:space="preserve"> verpflichtet sich</w:t>
      </w:r>
      <w:r w:rsidR="00872BBB">
        <w:t>,</w:t>
      </w:r>
      <w:r w:rsidR="008260C4">
        <w:t xml:space="preserve"> das Leihgerät am Ende des Leihzeitraums </w:t>
      </w:r>
      <w:r w:rsidR="00AA41E1">
        <w:t>in ordnungsgemäßem</w:t>
      </w:r>
      <w:r w:rsidR="008260C4">
        <w:t xml:space="preserve"> Zustand mit vollständigem Zubehör zurückzugeben.</w:t>
      </w:r>
    </w:p>
    <w:p w14:paraId="667462D0" w14:textId="77777777" w:rsidR="00FE5E28" w:rsidRDefault="00FE5E28" w:rsidP="00C17F90">
      <w:pPr>
        <w:spacing w:line="276" w:lineRule="auto"/>
        <w:jc w:val="both"/>
      </w:pPr>
    </w:p>
    <w:p w14:paraId="19FFC5B1" w14:textId="77777777" w:rsidR="00FE5E28" w:rsidRPr="009109FD" w:rsidRDefault="001470C5" w:rsidP="00C17F90">
      <w:pPr>
        <w:spacing w:line="276" w:lineRule="auto"/>
        <w:jc w:val="both"/>
      </w:pPr>
      <w:r>
        <w:t>7</w:t>
      </w:r>
      <w:r w:rsidR="00FE5E28">
        <w:t xml:space="preserve">. </w:t>
      </w:r>
      <w:r w:rsidR="00872BBB" w:rsidRPr="00872BBB">
        <w:t xml:space="preserve">Der Entleiher </w:t>
      </w:r>
      <w:r w:rsidR="00FE5E28">
        <w:t>verpflichtet sich, das Leihgerät nicht für Zwecke zu verwenden, fü</w:t>
      </w:r>
      <w:r w:rsidR="00872BBB">
        <w:t>r das es nicht geeignet ist. Er</w:t>
      </w:r>
      <w:r w:rsidR="00FE5E28">
        <w:t xml:space="preserve"> trägt Sorge, das Leihgerät pfleglich zu behandeln und überlässt das Leihgerät nicht unberechtigten </w:t>
      </w:r>
      <w:r w:rsidR="00FE5E28" w:rsidRPr="009109FD">
        <w:t>Dritten.</w:t>
      </w:r>
      <w:r w:rsidR="000F6EB1" w:rsidRPr="009109FD">
        <w:t xml:space="preserve"> Er ist darüber hinaus jederzeit für die sichere Aufbewahrung verantwortlich, um damit einem möglichen Verlust vorzubeugen.</w:t>
      </w:r>
    </w:p>
    <w:p w14:paraId="044FE202" w14:textId="77777777" w:rsidR="006E72A2" w:rsidRDefault="006E72A2" w:rsidP="00C17F90">
      <w:pPr>
        <w:spacing w:line="276" w:lineRule="auto"/>
        <w:jc w:val="both"/>
      </w:pPr>
    </w:p>
    <w:p w14:paraId="079E1DE1" w14:textId="77777777" w:rsidR="00586D33" w:rsidRDefault="009109FD" w:rsidP="00586D33">
      <w:pPr>
        <w:spacing w:line="276" w:lineRule="auto"/>
        <w:jc w:val="both"/>
      </w:pPr>
      <w:r>
        <w:t>8</w:t>
      </w:r>
      <w:r w:rsidR="00586D33">
        <w:t xml:space="preserve">. Bei Beschädigung, Verlust, unbefugter Nutzung durch Dritte oder auch bei Funktionsbeeinträchtigungen des Leihgerätes hat der Entleiher stets unverzüglich die Schule zu informieren. </w:t>
      </w:r>
    </w:p>
    <w:p w14:paraId="57ECE839" w14:textId="77777777" w:rsidR="00586D33" w:rsidRDefault="00586D33" w:rsidP="00C17F90">
      <w:pPr>
        <w:spacing w:line="276" w:lineRule="auto"/>
        <w:jc w:val="both"/>
      </w:pPr>
    </w:p>
    <w:p w14:paraId="3695C858" w14:textId="77777777" w:rsidR="00586D33" w:rsidRDefault="009109FD" w:rsidP="00C17F90">
      <w:pPr>
        <w:spacing w:line="276" w:lineRule="auto"/>
        <w:jc w:val="both"/>
      </w:pPr>
      <w:r>
        <w:t>9</w:t>
      </w:r>
      <w:r w:rsidR="00586D33">
        <w:t xml:space="preserve">. </w:t>
      </w:r>
      <w:r w:rsidR="00BB4D5F">
        <w:t>Der Entleiher trägt die anfallenden Kosten bei Beschädigung des Leihgerätes.</w:t>
      </w:r>
      <w:r w:rsidR="00127E48">
        <w:t xml:space="preserve"> </w:t>
      </w:r>
      <w:r w:rsidR="00BB4D5F">
        <w:t>Die Reparaturkosten von Produktionsmängeln oder Defekten der Hardware, die nicht durch unsachgemäße Benutzung des Leihgerätes entstanden sind, werden innerhalb und außerhalb der Garantiezeit von der Schule übernommen.</w:t>
      </w:r>
      <w:r w:rsidR="00127E48">
        <w:t xml:space="preserve"> </w:t>
      </w:r>
    </w:p>
    <w:p w14:paraId="2B33B88E" w14:textId="77777777" w:rsidR="00127E48" w:rsidRDefault="00127E48" w:rsidP="00C17F90">
      <w:pPr>
        <w:spacing w:line="276" w:lineRule="auto"/>
        <w:jc w:val="both"/>
      </w:pPr>
    </w:p>
    <w:p w14:paraId="7A3BD83A" w14:textId="77777777" w:rsidR="00FE5E28" w:rsidRDefault="009109FD" w:rsidP="00C17F90">
      <w:pPr>
        <w:spacing w:line="276" w:lineRule="auto"/>
        <w:jc w:val="both"/>
      </w:pPr>
      <w:r>
        <w:t>10</w:t>
      </w:r>
      <w:r w:rsidR="00FE5E28">
        <w:t>. Bei Diebstahl des d</w:t>
      </w:r>
      <w:r w:rsidR="00872BBB">
        <w:t>em Entleiher</w:t>
      </w:r>
      <w:r w:rsidR="00FE5E28">
        <w:t xml:space="preserve"> überlassenen Leihgerätes muss </w:t>
      </w:r>
      <w:r w:rsidR="00FD1851">
        <w:t xml:space="preserve">der Entleiher </w:t>
      </w:r>
      <w:r w:rsidR="00FE5E28">
        <w:t xml:space="preserve">umgehend eine Anzeige </w:t>
      </w:r>
      <w:r w:rsidR="00FD1851">
        <w:t>bei der Polizei erstatten</w:t>
      </w:r>
      <w:r w:rsidR="00435704">
        <w:t>. Die polizeiliche Anzeige hat er</w:t>
      </w:r>
      <w:r w:rsidR="00FE5E28">
        <w:t xml:space="preserve"> unmittelbar der Sc</w:t>
      </w:r>
      <w:r w:rsidR="00872BBB">
        <w:t>hulleitung vorzulegen, die daraufhin umgehend</w:t>
      </w:r>
      <w:r w:rsidR="00FE5E28">
        <w:t xml:space="preserve"> dem Administrator den Auftrag gibt</w:t>
      </w:r>
      <w:r w:rsidR="006E72A2">
        <w:t>,</w:t>
      </w:r>
      <w:r w:rsidR="00FE5E28">
        <w:t xml:space="preserve"> das Gerät über GPS zu orten</w:t>
      </w:r>
      <w:r w:rsidR="006E72A2">
        <w:t xml:space="preserve"> und ggf. zu deaktivieren, so dass das Leihgerät nicht mehr nutzbar ist</w:t>
      </w:r>
      <w:r w:rsidR="00FE5E28">
        <w:t>.</w:t>
      </w:r>
      <w:r w:rsidR="00C17F90">
        <w:t xml:space="preserve"> Bei einer Neubeschaffung wg. Diebstahls beträg</w:t>
      </w:r>
      <w:r w:rsidR="00236E59">
        <w:t>t die Eigenbeteiligung</w:t>
      </w:r>
      <w:r w:rsidR="00826A77">
        <w:t xml:space="preserve"> des Entleihers</w:t>
      </w:r>
      <w:r>
        <w:t xml:space="preserve"> 125</w:t>
      </w:r>
      <w:r w:rsidR="00236E59">
        <w:t xml:space="preserve"> Euro. Erbringt der Entleiher einen Nachweis darüber, dass der tatsächlich entstandene Schaden zum Zeitpunkt des Verlustes geringer ausgefallen ist, hat er nur diesen zu erstatten.</w:t>
      </w:r>
      <w:r w:rsidR="00E876A7">
        <w:t xml:space="preserve"> Eine Neubeschaffung eines gleichwertigen Leihgerätes erfolgt nach fehlgeschlagener Ortung oder aber spätestens 3 Monate nach Verlust.</w:t>
      </w:r>
    </w:p>
    <w:p w14:paraId="64E3358F" w14:textId="77777777" w:rsidR="00FE5E28" w:rsidRDefault="00FE5E28" w:rsidP="00C17F90">
      <w:pPr>
        <w:spacing w:line="276" w:lineRule="auto"/>
        <w:jc w:val="both"/>
      </w:pPr>
    </w:p>
    <w:p w14:paraId="7B8A9EF7" w14:textId="77777777" w:rsidR="009109FD" w:rsidRDefault="009109FD" w:rsidP="00C17F90">
      <w:pPr>
        <w:spacing w:line="276" w:lineRule="auto"/>
        <w:jc w:val="both"/>
      </w:pPr>
    </w:p>
    <w:p w14:paraId="100158C7" w14:textId="77777777" w:rsidR="00FE5E28" w:rsidRDefault="009109FD" w:rsidP="00C17F90">
      <w:pPr>
        <w:spacing w:line="276" w:lineRule="auto"/>
        <w:jc w:val="both"/>
      </w:pPr>
      <w:r>
        <w:t>11</w:t>
      </w:r>
      <w:r w:rsidR="00FE5E28">
        <w:t xml:space="preserve">. </w:t>
      </w:r>
      <w:r w:rsidR="00236E59">
        <w:t>Der Entleiher</w:t>
      </w:r>
      <w:r w:rsidR="00FE5E28">
        <w:t xml:space="preserve"> stimmt zu, dass das Leihgerät nach Ablauf der Leihfrist - unter Berücksichtigung der normalen Abnutzung - in gleichem Zustand zurückg</w:t>
      </w:r>
      <w:r w:rsidR="006E72A2">
        <w:t>eg</w:t>
      </w:r>
      <w:r w:rsidR="00236E59">
        <w:t>eben wird, wie er</w:t>
      </w:r>
      <w:r w:rsidR="00FE5E28">
        <w:t xml:space="preserve"> das Leihgerät erhalten hat. Sollten Teile der Leihstellung fehlen oder beschädigt worden sein, verpflichtet sich </w:t>
      </w:r>
      <w:r w:rsidR="00236E59">
        <w:t>der Entleiher</w:t>
      </w:r>
      <w:r w:rsidR="00FE5E28">
        <w:t xml:space="preserve"> für den entstandenen Schaden aufzukommen. Notwendige Reparaturen werden dabei von der Schule beauftragt und keinesfalls durch d</w:t>
      </w:r>
      <w:r w:rsidR="00236E59">
        <w:t xml:space="preserve">en Entleiher </w:t>
      </w:r>
      <w:r w:rsidR="00FE5E28">
        <w:t>veranlasst.</w:t>
      </w:r>
      <w:r w:rsidR="00C17F90">
        <w:t xml:space="preserve"> </w:t>
      </w:r>
    </w:p>
    <w:p w14:paraId="1EB78544" w14:textId="77777777" w:rsidR="005E1A21" w:rsidRDefault="005E1A21" w:rsidP="00C17F90">
      <w:pPr>
        <w:spacing w:line="276" w:lineRule="auto"/>
        <w:jc w:val="both"/>
      </w:pPr>
    </w:p>
    <w:p w14:paraId="0180334F" w14:textId="77777777" w:rsidR="00127E48" w:rsidRDefault="00127E48" w:rsidP="00C17F90">
      <w:pPr>
        <w:spacing w:line="276" w:lineRule="auto"/>
        <w:jc w:val="both"/>
      </w:pPr>
      <w:r>
        <w:t xml:space="preserve">Zur Absicherung bei einem Diebstahl oder einer anfallenden Reparatur (z.B. Displayschaden) des Leihgerätes </w:t>
      </w:r>
      <w:r w:rsidR="005E1A21">
        <w:t>wird dem Entleiher empfohlen, den bestehenden eigenen Versicherungsschutz zu überprüfen oder anzupassen.</w:t>
      </w:r>
    </w:p>
    <w:p w14:paraId="2E3D1A9E" w14:textId="77777777" w:rsidR="00FE5E28" w:rsidRDefault="00FE5E28" w:rsidP="00C17F90">
      <w:pPr>
        <w:spacing w:line="276" w:lineRule="auto"/>
        <w:jc w:val="both"/>
      </w:pPr>
    </w:p>
    <w:p w14:paraId="7932ECB9" w14:textId="77777777" w:rsidR="00FE5E28" w:rsidRDefault="009109FD" w:rsidP="00C17F90">
      <w:pPr>
        <w:spacing w:line="276" w:lineRule="auto"/>
        <w:jc w:val="both"/>
      </w:pPr>
      <w:r>
        <w:t>12</w:t>
      </w:r>
      <w:r w:rsidR="00427E3F">
        <w:t xml:space="preserve">. </w:t>
      </w:r>
      <w:r w:rsidR="00236E59">
        <w:t>Der Entleiher</w:t>
      </w:r>
      <w:r w:rsidR="00FE5E28">
        <w:t xml:space="preserve"> nimmt</w:t>
      </w:r>
      <w:r w:rsidR="00236E59">
        <w:t xml:space="preserve"> </w:t>
      </w:r>
      <w:r w:rsidR="008A5286">
        <w:t>zur Kenntnis, dass Daten, die</w:t>
      </w:r>
      <w:r w:rsidR="00FE5E28">
        <w:t xml:space="preserve"> a</w:t>
      </w:r>
      <w:r w:rsidR="008A5286">
        <w:t>uf dem Leihgerät gespeichert werden</w:t>
      </w:r>
      <w:r w:rsidR="00C17F90">
        <w:t>,</w:t>
      </w:r>
      <w:r w:rsidR="00FE5E28">
        <w:t xml:space="preserve"> bei Administrations- oder Reparaturarbeiten gelöscht werden können.</w:t>
      </w:r>
    </w:p>
    <w:p w14:paraId="31B06BEF" w14:textId="77777777" w:rsidR="005E1A21" w:rsidRDefault="005E1A21" w:rsidP="00C17F90">
      <w:pPr>
        <w:spacing w:line="276" w:lineRule="auto"/>
        <w:jc w:val="both"/>
      </w:pPr>
    </w:p>
    <w:p w14:paraId="58296F4A" w14:textId="77777777" w:rsidR="00FE5E28" w:rsidRPr="00E876A7" w:rsidRDefault="009109FD" w:rsidP="00C17F90">
      <w:pPr>
        <w:spacing w:line="276" w:lineRule="auto"/>
        <w:jc w:val="both"/>
      </w:pPr>
      <w:r>
        <w:t>13</w:t>
      </w:r>
      <w:r w:rsidR="00427E3F">
        <w:t xml:space="preserve">. </w:t>
      </w:r>
      <w:r w:rsidR="008A5286">
        <w:t>Der Entleiher</w:t>
      </w:r>
      <w:r w:rsidR="00FE5E28">
        <w:t xml:space="preserve"> nimmt zur Kenntnis, dass das Gerät zentral über eine Mobilgeräteverwaltung administriert wird. Die von der </w:t>
      </w:r>
      <w:r w:rsidR="007F41AA">
        <w:t>Schule aufgespielten Apps dürfen</w:t>
      </w:r>
      <w:r w:rsidR="00FE5E28">
        <w:t xml:space="preserve"> dabei nur im Rahmen des Datenschutzes genutzt werden</w:t>
      </w:r>
      <w:r w:rsidR="00FE5E28" w:rsidRPr="00E876A7">
        <w:t>.</w:t>
      </w:r>
      <w:r w:rsidR="00427E3F" w:rsidRPr="00E876A7">
        <w:t xml:space="preserve"> </w:t>
      </w:r>
      <w:r w:rsidR="00E876A7" w:rsidRPr="00E876A7">
        <w:t>Weitere Apps dürfen</w:t>
      </w:r>
      <w:r w:rsidR="00427E3F" w:rsidRPr="00E876A7">
        <w:t xml:space="preserve"> </w:t>
      </w:r>
      <w:r w:rsidR="00E876A7" w:rsidRPr="00E876A7">
        <w:t>nur seitens der Schule</w:t>
      </w:r>
      <w:r w:rsidR="00427E3F" w:rsidRPr="00E876A7">
        <w:t xml:space="preserve"> aufgespielt werden.</w:t>
      </w:r>
    </w:p>
    <w:p w14:paraId="489F3DF4" w14:textId="77777777" w:rsidR="00427E3F" w:rsidRDefault="00427E3F" w:rsidP="00C17F90">
      <w:pPr>
        <w:spacing w:line="276" w:lineRule="auto"/>
        <w:jc w:val="both"/>
      </w:pPr>
    </w:p>
    <w:p w14:paraId="20188BD7" w14:textId="77777777" w:rsidR="00427E3F" w:rsidRDefault="009109FD" w:rsidP="00C17F90">
      <w:pPr>
        <w:spacing w:line="276" w:lineRule="auto"/>
        <w:jc w:val="both"/>
      </w:pPr>
      <w:r>
        <w:t>14</w:t>
      </w:r>
      <w:r w:rsidR="00427E3F">
        <w:t xml:space="preserve">. </w:t>
      </w:r>
      <w:r w:rsidR="008A5286">
        <w:t>Der Entleiher</w:t>
      </w:r>
      <w:r w:rsidR="00427E3F">
        <w:t xml:space="preserve"> nimmt z</w:t>
      </w:r>
      <w:r w:rsidR="008A5286">
        <w:t>ur Kenntnis, dass Daten, die</w:t>
      </w:r>
      <w:r w:rsidR="00427E3F">
        <w:t xml:space="preserve"> a</w:t>
      </w:r>
      <w:r w:rsidR="008A5286">
        <w:t>uf dem Leihgerät gespeichert wurden</w:t>
      </w:r>
      <w:r w:rsidR="00C17F90">
        <w:t>,</w:t>
      </w:r>
      <w:r w:rsidR="00427E3F">
        <w:t xml:space="preserve"> bei Rückgabe gelöscht werden.</w:t>
      </w:r>
    </w:p>
    <w:p w14:paraId="68B9748B" w14:textId="77777777" w:rsidR="00605A6D" w:rsidRDefault="00605A6D" w:rsidP="00C17F90">
      <w:pPr>
        <w:spacing w:line="276" w:lineRule="auto"/>
        <w:jc w:val="both"/>
      </w:pPr>
    </w:p>
    <w:p w14:paraId="2DB8F69A" w14:textId="77777777" w:rsidR="00605A6D" w:rsidRDefault="009109FD" w:rsidP="00C17F90">
      <w:pPr>
        <w:spacing w:line="276" w:lineRule="auto"/>
        <w:jc w:val="both"/>
      </w:pPr>
      <w:r>
        <w:t>15</w:t>
      </w:r>
      <w:r w:rsidR="00605A6D">
        <w:t xml:space="preserve">. Der Vertrag kann </w:t>
      </w:r>
      <w:r w:rsidR="004A69FA">
        <w:t>jederzeit einseitig gekündigt werden. Der Entleiher hat in diesem Fall das Leihgerät spätestens 7 Tage nach Zustellung der Kündigung in ordnungsgemäßem Zustand mit vollständigem Zubehör zurückzugeben.</w:t>
      </w:r>
    </w:p>
    <w:p w14:paraId="2BD94052" w14:textId="77777777" w:rsidR="00605A6D" w:rsidRDefault="00605A6D" w:rsidP="00C17F90">
      <w:pPr>
        <w:spacing w:line="276" w:lineRule="auto"/>
        <w:jc w:val="both"/>
      </w:pPr>
    </w:p>
    <w:p w14:paraId="4885637A" w14:textId="77777777" w:rsidR="00605A6D" w:rsidRDefault="009109FD" w:rsidP="00C17F90">
      <w:pPr>
        <w:spacing w:line="276" w:lineRule="auto"/>
        <w:jc w:val="both"/>
      </w:pPr>
      <w:r>
        <w:t>16</w:t>
      </w:r>
      <w:r w:rsidR="00605A6D">
        <w:t xml:space="preserve">. </w:t>
      </w:r>
      <w:r w:rsidR="00605A6D" w:rsidRPr="00605A6D">
        <w:t>Erg</w:t>
      </w:r>
      <w:r w:rsidR="00605A6D">
        <w:t>änzungen oder Änderungen dieses</w:t>
      </w:r>
      <w:r w:rsidR="00605A6D" w:rsidRPr="00605A6D">
        <w:t xml:space="preserve"> Vertrages bedürfen der Schriftform</w:t>
      </w:r>
      <w:r w:rsidR="00605A6D">
        <w:t>.</w:t>
      </w:r>
    </w:p>
    <w:p w14:paraId="4046296B" w14:textId="77777777" w:rsidR="00605A6D" w:rsidRDefault="00605A6D" w:rsidP="00C17F90">
      <w:pPr>
        <w:spacing w:line="276" w:lineRule="auto"/>
        <w:jc w:val="both"/>
      </w:pPr>
    </w:p>
    <w:p w14:paraId="5EAFCF80" w14:textId="77777777" w:rsidR="00605A6D" w:rsidRDefault="009109FD" w:rsidP="00C17F90">
      <w:pPr>
        <w:spacing w:line="276" w:lineRule="auto"/>
        <w:jc w:val="both"/>
      </w:pPr>
      <w:r>
        <w:t>17</w:t>
      </w:r>
      <w:r w:rsidR="00605A6D">
        <w:t xml:space="preserve">. </w:t>
      </w:r>
      <w:r w:rsidR="00605A6D" w:rsidRPr="00605A6D">
        <w:t>Im Übrigen gelten die Regelungen der §§ 598 ff. BGB</w:t>
      </w:r>
      <w:r w:rsidR="00605A6D">
        <w:t>.</w:t>
      </w:r>
    </w:p>
    <w:p w14:paraId="19B85558" w14:textId="77777777" w:rsidR="00427E3F" w:rsidRDefault="00427E3F" w:rsidP="00C17F90">
      <w:pPr>
        <w:spacing w:line="276" w:lineRule="auto"/>
        <w:jc w:val="both"/>
      </w:pPr>
    </w:p>
    <w:p w14:paraId="4FAEBD67" w14:textId="77777777" w:rsidR="005E1A21" w:rsidRDefault="005E1A21" w:rsidP="00C17F90">
      <w:pPr>
        <w:spacing w:line="276" w:lineRule="auto"/>
        <w:jc w:val="both"/>
      </w:pPr>
    </w:p>
    <w:p w14:paraId="7DA4E73D" w14:textId="77777777" w:rsidR="00427E3F" w:rsidRDefault="00427E3F" w:rsidP="00C17F90">
      <w:pPr>
        <w:spacing w:line="276" w:lineRule="auto"/>
        <w:jc w:val="both"/>
      </w:pPr>
    </w:p>
    <w:p w14:paraId="3A4812A9" w14:textId="77777777" w:rsidR="00427E3F" w:rsidRDefault="00C17F90" w:rsidP="00C17F90">
      <w:pPr>
        <w:spacing w:line="276" w:lineRule="auto"/>
        <w:jc w:val="both"/>
      </w:pPr>
      <w:r>
        <w:t>Dinslaken</w:t>
      </w:r>
      <w:r w:rsidR="00427E3F">
        <w:t>,</w:t>
      </w:r>
      <w:r>
        <w:t xml:space="preserve"> den _______________</w:t>
      </w:r>
      <w:r>
        <w:tab/>
      </w:r>
      <w:r>
        <w:tab/>
      </w:r>
      <w:r>
        <w:tab/>
        <w:t>Dinslaken</w:t>
      </w:r>
      <w:r w:rsidR="009F2050">
        <w:t>, den _____________</w:t>
      </w:r>
    </w:p>
    <w:p w14:paraId="7A00AED7" w14:textId="77777777" w:rsidR="00427E3F" w:rsidRPr="008260C4" w:rsidRDefault="00427E3F" w:rsidP="00C17F90">
      <w:pPr>
        <w:spacing w:line="276" w:lineRule="auto"/>
        <w:jc w:val="both"/>
      </w:pPr>
    </w:p>
    <w:p w14:paraId="074058F5" w14:textId="77777777" w:rsidR="00427E3F" w:rsidRDefault="00444F27" w:rsidP="00444F27">
      <w:pPr>
        <w:spacing w:line="276" w:lineRule="auto"/>
        <w:ind w:left="4956" w:firstLine="708"/>
        <w:jc w:val="both"/>
      </w:pPr>
      <w:r w:rsidRPr="00444F27">
        <w:rPr>
          <w:noProof/>
        </w:rPr>
        <w:drawing>
          <wp:inline distT="0" distB="0" distL="0" distR="0" wp14:anchorId="6B64A06D" wp14:editId="0E6B629F">
            <wp:extent cx="2143125" cy="849163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77" cy="88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6361" w14:textId="77777777" w:rsidR="00427E3F" w:rsidRDefault="00826A77" w:rsidP="00C17F90">
      <w:pPr>
        <w:spacing w:line="276" w:lineRule="auto"/>
        <w:jc w:val="both"/>
      </w:pPr>
      <w:r>
        <w:t>____________________________</w:t>
      </w:r>
      <w:r>
        <w:tab/>
      </w:r>
      <w:r>
        <w:tab/>
      </w:r>
      <w:r>
        <w:tab/>
        <w:t>_________________________</w:t>
      </w:r>
    </w:p>
    <w:p w14:paraId="2C6E58CE" w14:textId="77777777" w:rsidR="00427E3F" w:rsidRDefault="00427E3F" w:rsidP="00C17F90">
      <w:pPr>
        <w:spacing w:line="276" w:lineRule="auto"/>
        <w:jc w:val="both"/>
        <w:rPr>
          <w:sz w:val="20"/>
        </w:rPr>
      </w:pPr>
      <w:r w:rsidRPr="00427E3F">
        <w:rPr>
          <w:sz w:val="20"/>
        </w:rPr>
        <w:t>(Unterschrift der Erziehungsberechtigten)</w:t>
      </w:r>
      <w:r w:rsidRPr="00427E3F">
        <w:rPr>
          <w:sz w:val="20"/>
        </w:rPr>
        <w:tab/>
      </w:r>
      <w:r>
        <w:rPr>
          <w:sz w:val="20"/>
        </w:rPr>
        <w:tab/>
      </w:r>
      <w:r w:rsidRPr="00427E3F">
        <w:rPr>
          <w:sz w:val="20"/>
        </w:rPr>
        <w:tab/>
        <w:t>(Unterschrift der Schulleitung)</w:t>
      </w:r>
    </w:p>
    <w:p w14:paraId="2051A523" w14:textId="77777777" w:rsidR="009227EB" w:rsidRDefault="009227EB" w:rsidP="00C17F90">
      <w:pPr>
        <w:spacing w:line="276" w:lineRule="auto"/>
        <w:jc w:val="both"/>
        <w:rPr>
          <w:sz w:val="20"/>
        </w:rPr>
      </w:pPr>
    </w:p>
    <w:p w14:paraId="7739026F" w14:textId="77777777" w:rsidR="009227EB" w:rsidRDefault="009227EB" w:rsidP="00C17F90">
      <w:pPr>
        <w:spacing w:line="276" w:lineRule="auto"/>
        <w:jc w:val="both"/>
      </w:pPr>
    </w:p>
    <w:p w14:paraId="611F4A8B" w14:textId="77777777" w:rsidR="009227EB" w:rsidRDefault="009227EB" w:rsidP="00C17F90">
      <w:pPr>
        <w:spacing w:line="276" w:lineRule="auto"/>
        <w:jc w:val="both"/>
      </w:pPr>
    </w:p>
    <w:p w14:paraId="087B97D5" w14:textId="77777777" w:rsidR="009227EB" w:rsidRDefault="009227EB" w:rsidP="00C17F90">
      <w:pPr>
        <w:spacing w:line="276" w:lineRule="auto"/>
        <w:jc w:val="both"/>
      </w:pPr>
    </w:p>
    <w:p w14:paraId="087C77FC" w14:textId="77777777" w:rsidR="009227EB" w:rsidRPr="00B266DC" w:rsidRDefault="009227EB" w:rsidP="00C17F90">
      <w:pPr>
        <w:spacing w:line="276" w:lineRule="auto"/>
        <w:jc w:val="both"/>
        <w:rPr>
          <w:b/>
          <w:sz w:val="26"/>
          <w:szCs w:val="26"/>
          <w:u w:val="single"/>
        </w:rPr>
      </w:pPr>
      <w:r w:rsidRPr="00B266DC">
        <w:rPr>
          <w:b/>
          <w:sz w:val="26"/>
          <w:szCs w:val="26"/>
          <w:u w:val="single"/>
        </w:rPr>
        <w:t>Übernahme- / Übergabeprotokoll des Leihgerätes</w:t>
      </w:r>
    </w:p>
    <w:p w14:paraId="2A13BB77" w14:textId="77777777" w:rsidR="009227EB" w:rsidRDefault="009227EB" w:rsidP="00C17F90">
      <w:pPr>
        <w:spacing w:line="276" w:lineRule="auto"/>
        <w:jc w:val="both"/>
      </w:pPr>
    </w:p>
    <w:p w14:paraId="520B918E" w14:textId="77777777" w:rsidR="009227EB" w:rsidRDefault="009227EB" w:rsidP="00C17F90">
      <w:pPr>
        <w:spacing w:line="276" w:lineRule="auto"/>
        <w:jc w:val="both"/>
      </w:pPr>
    </w:p>
    <w:p w14:paraId="20DBDFD0" w14:textId="77777777" w:rsidR="009227EB" w:rsidRDefault="009227EB" w:rsidP="00C17F90">
      <w:pPr>
        <w:spacing w:line="276" w:lineRule="auto"/>
        <w:jc w:val="both"/>
      </w:pPr>
      <w:r>
        <w:t>Vorname: _______________________</w:t>
      </w:r>
      <w:r>
        <w:tab/>
        <w:t xml:space="preserve"> Nachname: __________________________</w:t>
      </w:r>
    </w:p>
    <w:p w14:paraId="2E25DF44" w14:textId="77777777" w:rsidR="009227EB" w:rsidRDefault="009227EB" w:rsidP="00C17F90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(Schüler)</w:t>
      </w:r>
    </w:p>
    <w:p w14:paraId="7DF31016" w14:textId="77777777" w:rsidR="009227EB" w:rsidRDefault="009227EB" w:rsidP="00C17F90">
      <w:pPr>
        <w:spacing w:line="276" w:lineRule="auto"/>
        <w:jc w:val="both"/>
      </w:pPr>
    </w:p>
    <w:p w14:paraId="70BD1AC5" w14:textId="77777777" w:rsidR="009227EB" w:rsidRDefault="009227EB" w:rsidP="00C17F90">
      <w:pPr>
        <w:spacing w:line="276" w:lineRule="auto"/>
        <w:jc w:val="both"/>
      </w:pPr>
      <w:r>
        <w:t>Folgendes Mobilgerät wurde mir am ______________________ ausgehändigt:</w:t>
      </w:r>
    </w:p>
    <w:p w14:paraId="21B8DE4C" w14:textId="77777777" w:rsidR="009227EB" w:rsidRDefault="009227EB" w:rsidP="00C17F90">
      <w:pPr>
        <w:spacing w:line="276" w:lineRule="auto"/>
        <w:jc w:val="both"/>
      </w:pPr>
    </w:p>
    <w:p w14:paraId="4C34BE49" w14:textId="77777777" w:rsidR="009227EB" w:rsidRDefault="009227EB" w:rsidP="005203C8">
      <w:pPr>
        <w:spacing w:line="276" w:lineRule="auto"/>
        <w:jc w:val="both"/>
      </w:pPr>
      <w:r w:rsidRPr="00775512">
        <w:rPr>
          <w:b/>
        </w:rPr>
        <w:t>Modell:</w:t>
      </w:r>
      <w:r>
        <w:t xml:space="preserve"> Apple iPad 10,2" mit Wi-Fi 32 GB, </w:t>
      </w:r>
      <w:proofErr w:type="spellStart"/>
      <w:r>
        <w:t>spacegrau</w:t>
      </w:r>
      <w:proofErr w:type="spellEnd"/>
    </w:p>
    <w:p w14:paraId="1E74C499" w14:textId="77777777" w:rsidR="00775512" w:rsidRDefault="00775512" w:rsidP="005203C8">
      <w:pPr>
        <w:spacing w:line="276" w:lineRule="auto"/>
        <w:jc w:val="both"/>
      </w:pPr>
    </w:p>
    <w:p w14:paraId="00A6DF67" w14:textId="77777777" w:rsidR="00775512" w:rsidRDefault="00775512" w:rsidP="005203C8">
      <w:pPr>
        <w:spacing w:line="360" w:lineRule="auto"/>
        <w:jc w:val="both"/>
      </w:pPr>
      <w:r w:rsidRPr="00775512">
        <w:rPr>
          <w:b/>
        </w:rPr>
        <w:t>Seriennummer:</w:t>
      </w:r>
      <w:r w:rsidRPr="00775512">
        <w:t xml:space="preserve"> _______________________________</w:t>
      </w:r>
    </w:p>
    <w:p w14:paraId="1CD52047" w14:textId="77777777" w:rsidR="005203C8" w:rsidRPr="005203C8" w:rsidRDefault="005203C8" w:rsidP="005203C8">
      <w:pPr>
        <w:spacing w:line="360" w:lineRule="auto"/>
        <w:jc w:val="both"/>
      </w:pPr>
      <w:r>
        <w:rPr>
          <w:b/>
        </w:rPr>
        <w:t xml:space="preserve">Inventarnummer: </w:t>
      </w:r>
      <w:r>
        <w:t>VTB-_________________________</w:t>
      </w:r>
    </w:p>
    <w:p w14:paraId="3743FD91" w14:textId="77777777" w:rsidR="009227EB" w:rsidRDefault="009227EB" w:rsidP="00C17F90">
      <w:pPr>
        <w:spacing w:line="276" w:lineRule="auto"/>
        <w:jc w:val="both"/>
      </w:pPr>
    </w:p>
    <w:p w14:paraId="46636460" w14:textId="77777777" w:rsidR="009227EB" w:rsidRPr="00775512" w:rsidRDefault="009227EB" w:rsidP="00B266DC">
      <w:pPr>
        <w:spacing w:line="276" w:lineRule="auto"/>
        <w:jc w:val="both"/>
        <w:rPr>
          <w:b/>
        </w:rPr>
      </w:pPr>
      <w:r w:rsidRPr="00775512">
        <w:rPr>
          <w:b/>
        </w:rPr>
        <w:t xml:space="preserve">Zubehör: </w:t>
      </w:r>
    </w:p>
    <w:p w14:paraId="6E0E9DF9" w14:textId="77777777" w:rsidR="00775512" w:rsidRDefault="009227EB" w:rsidP="00B266DC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Ja</w:t>
      </w:r>
      <w:r>
        <w:tab/>
      </w:r>
      <w:r>
        <w:tab/>
        <w:t>Nein</w:t>
      </w:r>
    </w:p>
    <w:p w14:paraId="41CF5743" w14:textId="77777777" w:rsidR="00775512" w:rsidRDefault="009227EB" w:rsidP="00B266DC">
      <w:pPr>
        <w:spacing w:line="276" w:lineRule="auto"/>
        <w:jc w:val="both"/>
      </w:pPr>
      <w:r>
        <w:t>Schutzcover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</w:p>
    <w:p w14:paraId="4A537E48" w14:textId="77777777" w:rsidR="00775512" w:rsidRDefault="00775512" w:rsidP="00B266DC">
      <w:pPr>
        <w:spacing w:line="276" w:lineRule="auto"/>
        <w:jc w:val="both"/>
      </w:pPr>
      <w:r>
        <w:t>mit Tastatur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  Seriennummer: ____________________</w:t>
      </w:r>
    </w:p>
    <w:p w14:paraId="00205AF0" w14:textId="77777777" w:rsidR="009227EB" w:rsidRDefault="009227EB" w:rsidP="00B266DC">
      <w:pPr>
        <w:spacing w:line="276" w:lineRule="auto"/>
        <w:jc w:val="both"/>
      </w:pPr>
      <w:r>
        <w:t>Eingabestift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</w:p>
    <w:p w14:paraId="744D674D" w14:textId="77777777" w:rsidR="009227EB" w:rsidRDefault="009227EB" w:rsidP="00B266DC">
      <w:pPr>
        <w:spacing w:line="276" w:lineRule="auto"/>
        <w:jc w:val="both"/>
      </w:pPr>
      <w:r>
        <w:t>Kabel</w:t>
      </w:r>
      <w:r>
        <w:tab/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</w:p>
    <w:p w14:paraId="5880E511" w14:textId="77777777" w:rsidR="009227EB" w:rsidRDefault="009227EB" w:rsidP="00B266DC">
      <w:pPr>
        <w:spacing w:line="276" w:lineRule="auto"/>
        <w:jc w:val="both"/>
      </w:pPr>
      <w:r>
        <w:t>Netzteil</w:t>
      </w:r>
      <w:r>
        <w:tab/>
      </w:r>
      <w:r>
        <w:tab/>
      </w:r>
      <w:proofErr w:type="gramStart"/>
      <w:r>
        <w:tab/>
        <w:t xml:space="preserve">(  </w:t>
      </w:r>
      <w:proofErr w:type="gramEnd"/>
      <w:r>
        <w:t>)</w:t>
      </w:r>
      <w:r>
        <w:tab/>
      </w:r>
      <w:r>
        <w:tab/>
        <w:t>(  )</w:t>
      </w:r>
    </w:p>
    <w:p w14:paraId="63E09B35" w14:textId="77777777" w:rsidR="00775512" w:rsidRDefault="00775512" w:rsidP="00B266DC">
      <w:pPr>
        <w:spacing w:line="276" w:lineRule="auto"/>
        <w:jc w:val="both"/>
      </w:pPr>
    </w:p>
    <w:p w14:paraId="3AAF3EE2" w14:textId="77777777" w:rsidR="00775512" w:rsidRDefault="00775512" w:rsidP="00B266DC">
      <w:pPr>
        <w:spacing w:line="276" w:lineRule="auto"/>
        <w:jc w:val="both"/>
      </w:pPr>
      <w:r>
        <w:t>Ich habe das oben aufgeführte Gerät erhalten.</w:t>
      </w:r>
    </w:p>
    <w:p w14:paraId="700C3CE4" w14:textId="77777777" w:rsidR="00775512" w:rsidRDefault="00775512" w:rsidP="00B266DC">
      <w:pPr>
        <w:spacing w:line="276" w:lineRule="auto"/>
        <w:jc w:val="both"/>
      </w:pPr>
    </w:p>
    <w:p w14:paraId="2088DA09" w14:textId="77777777" w:rsidR="00775512" w:rsidRDefault="00775512" w:rsidP="00B266DC">
      <w:pPr>
        <w:spacing w:line="276" w:lineRule="auto"/>
        <w:jc w:val="both"/>
      </w:pPr>
      <w:r>
        <w:t>___________________________________________</w:t>
      </w:r>
    </w:p>
    <w:p w14:paraId="3D2151A1" w14:textId="77777777" w:rsidR="00775512" w:rsidRPr="00B266DC" w:rsidRDefault="00775512" w:rsidP="009227EB">
      <w:pPr>
        <w:spacing w:line="360" w:lineRule="auto"/>
        <w:jc w:val="both"/>
        <w:rPr>
          <w:sz w:val="20"/>
          <w:szCs w:val="20"/>
        </w:rPr>
      </w:pPr>
      <w:r w:rsidRPr="00775512">
        <w:rPr>
          <w:sz w:val="20"/>
          <w:szCs w:val="20"/>
        </w:rPr>
        <w:t xml:space="preserve">(Unterschrift </w:t>
      </w:r>
      <w:r>
        <w:rPr>
          <w:sz w:val="20"/>
          <w:szCs w:val="20"/>
        </w:rPr>
        <w:t>der Erziehungsberechtigten)</w:t>
      </w:r>
    </w:p>
    <w:p w14:paraId="42455678" w14:textId="77777777" w:rsidR="00775512" w:rsidRDefault="00775512" w:rsidP="009227EB">
      <w:pPr>
        <w:spacing w:line="360" w:lineRule="auto"/>
        <w:jc w:val="both"/>
        <w:rPr>
          <w:sz w:val="20"/>
          <w:szCs w:val="20"/>
        </w:rPr>
      </w:pPr>
    </w:p>
    <w:p w14:paraId="79131048" w14:textId="77777777" w:rsidR="00775512" w:rsidRPr="00775512" w:rsidRDefault="00B266DC" w:rsidP="009227EB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8B32C54" wp14:editId="1CB85FB2">
                <wp:extent cx="5911850" cy="3028950"/>
                <wp:effectExtent l="0" t="0" r="12700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3028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622E1" w14:textId="77777777" w:rsidR="00B266DC" w:rsidRDefault="00B266DC" w:rsidP="00B266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Rückgabe des Leihgerätes (inkl. Zubehör)</w:t>
                            </w:r>
                          </w:p>
                          <w:p w14:paraId="7634D22D" w14:textId="77777777" w:rsidR="00B266DC" w:rsidRDefault="00B266DC" w:rsidP="00B266DC">
                            <w:pPr>
                              <w:rPr>
                                <w:b/>
                              </w:rPr>
                            </w:pPr>
                          </w:p>
                          <w:p w14:paraId="636FF5C7" w14:textId="77777777" w:rsidR="00B266DC" w:rsidRPr="007C59A1" w:rsidRDefault="00B266DC" w:rsidP="00B266D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Zugangsdaten (Benutzername/Passwort): </w:t>
                            </w:r>
                            <w:r w:rsidR="007C59A1">
                              <w:tab/>
                            </w:r>
                            <w:r w:rsidR="007C59A1">
                              <w:tab/>
                            </w:r>
                            <w:r w:rsidR="007C59A1">
                              <w:tab/>
                            </w:r>
                            <w:r w:rsidR="007C59A1">
                              <w:tab/>
                              <w:t xml:space="preserve">   </w:t>
                            </w:r>
                            <w:r w:rsidR="007C59A1">
                              <w:rPr>
                                <w:i/>
                                <w:sz w:val="20"/>
                                <w:szCs w:val="20"/>
                              </w:rPr>
                              <w:t>(falls vorhanden)</w:t>
                            </w:r>
                          </w:p>
                          <w:p w14:paraId="5934CB67" w14:textId="77777777" w:rsidR="00B266DC" w:rsidRDefault="00B266DC" w:rsidP="00B266DC"/>
                          <w:p w14:paraId="596C0EC6" w14:textId="77777777" w:rsidR="00B266DC" w:rsidRDefault="00B266DC" w:rsidP="00B266DC">
                            <w:r>
                              <w:t>Datum:</w:t>
                            </w:r>
                          </w:p>
                          <w:p w14:paraId="217FB266" w14:textId="77777777" w:rsidR="00B266DC" w:rsidRDefault="00B266DC" w:rsidP="00B266DC"/>
                          <w:p w14:paraId="3AEBBF2F" w14:textId="77777777" w:rsidR="00B266DC" w:rsidRDefault="00B266DC" w:rsidP="00B266DC">
                            <w:r>
                              <w:t>Anmerkungen zum Zustand:</w:t>
                            </w:r>
                          </w:p>
                          <w:p w14:paraId="01123689" w14:textId="77777777" w:rsidR="00B266DC" w:rsidRDefault="00B266DC" w:rsidP="00B266DC"/>
                          <w:p w14:paraId="32C2CBAF" w14:textId="77777777" w:rsidR="00B266DC" w:rsidRDefault="00B266DC" w:rsidP="00B266DC"/>
                          <w:p w14:paraId="760CCEF7" w14:textId="77777777" w:rsidR="00B266DC" w:rsidRDefault="00B266DC" w:rsidP="00B266DC"/>
                          <w:p w14:paraId="646CCFA1" w14:textId="77777777" w:rsidR="00B266DC" w:rsidRDefault="00B266DC" w:rsidP="00B266DC"/>
                          <w:p w14:paraId="3D663951" w14:textId="77777777" w:rsidR="00B266DC" w:rsidRDefault="00B266DC" w:rsidP="00B266DC"/>
                          <w:p w14:paraId="15B1AC80" w14:textId="77777777" w:rsidR="00B266DC" w:rsidRDefault="00B266DC" w:rsidP="00B266DC"/>
                          <w:p w14:paraId="5C335655" w14:textId="77777777" w:rsidR="00B266DC" w:rsidRDefault="00B266DC" w:rsidP="00B266DC"/>
                          <w:p w14:paraId="3883DEAF" w14:textId="77777777" w:rsidR="00B266DC" w:rsidRDefault="00B266DC" w:rsidP="00B266D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</w:t>
                            </w:r>
                          </w:p>
                          <w:p w14:paraId="3602B751" w14:textId="77777777" w:rsidR="00B266DC" w:rsidRPr="00B266DC" w:rsidRDefault="00B266DC" w:rsidP="00B26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266DC">
                              <w:rPr>
                                <w:sz w:val="20"/>
                                <w:szCs w:val="20"/>
                              </w:rPr>
                              <w:t>(Unterschrift Lehrkraft)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38F97" id="Rechteck 1" o:spid="_x0000_s1026" style="width:465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" fillcolor="white [3201]" strokecolor="black [3213]">
                <v:textbox>
                  <w:txbxContent>
                    <w:p w:rsidR="00B266DC" w:rsidRDefault="00B266DC" w:rsidP="00B266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Rückgabe des Leihgerätes (inkl. Zubehör)</w:t>
                      </w:r>
                    </w:p>
                    <w:p w:rsidR="00B266DC" w:rsidRDefault="00B266DC" w:rsidP="00B266DC">
                      <w:pPr>
                        <w:rPr>
                          <w:b/>
                        </w:rPr>
                      </w:pPr>
                    </w:p>
                    <w:p w:rsidR="00B266DC" w:rsidRPr="007C59A1" w:rsidRDefault="00B266DC" w:rsidP="00B266D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Zugangsdaten (Benutzername/Passwort): </w:t>
                      </w:r>
                      <w:r w:rsidR="007C59A1">
                        <w:tab/>
                      </w:r>
                      <w:r w:rsidR="007C59A1">
                        <w:tab/>
                      </w:r>
                      <w:r w:rsidR="007C59A1">
                        <w:tab/>
                      </w:r>
                      <w:r w:rsidR="007C59A1">
                        <w:tab/>
                      </w:r>
                      <w:proofErr w:type="gramStart"/>
                      <w:r w:rsidR="007C59A1">
                        <w:t xml:space="preserve">   </w:t>
                      </w:r>
                      <w:r w:rsidR="007C59A1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C59A1">
                        <w:rPr>
                          <w:i/>
                          <w:sz w:val="20"/>
                          <w:szCs w:val="20"/>
                        </w:rPr>
                        <w:t>falls vorhanden)</w:t>
                      </w:r>
                    </w:p>
                    <w:p w:rsidR="00B266DC" w:rsidRDefault="00B266DC" w:rsidP="00B266DC"/>
                    <w:p w:rsidR="00B266DC" w:rsidRDefault="00B266DC" w:rsidP="00B266DC">
                      <w:r>
                        <w:t>Datum:</w:t>
                      </w:r>
                    </w:p>
                    <w:p w:rsidR="00B266DC" w:rsidRDefault="00B266DC" w:rsidP="00B266DC"/>
                    <w:p w:rsidR="00B266DC" w:rsidRDefault="00B266DC" w:rsidP="00B266DC">
                      <w:r>
                        <w:t>Anmerkungen zum Zustand:</w:t>
                      </w:r>
                    </w:p>
                    <w:p w:rsidR="00B266DC" w:rsidRDefault="00B266DC" w:rsidP="00B266DC"/>
                    <w:p w:rsidR="00B266DC" w:rsidRDefault="00B266DC" w:rsidP="00B266DC"/>
                    <w:p w:rsidR="00B266DC" w:rsidRDefault="00B266DC" w:rsidP="00B266DC"/>
                    <w:p w:rsidR="00B266DC" w:rsidRDefault="00B266DC" w:rsidP="00B266DC"/>
                    <w:p w:rsidR="00B266DC" w:rsidRDefault="00B266DC" w:rsidP="00B266DC"/>
                    <w:p w:rsidR="00B266DC" w:rsidRDefault="00B266DC" w:rsidP="00B266DC"/>
                    <w:p w:rsidR="00B266DC" w:rsidRDefault="00B266DC" w:rsidP="00B266DC"/>
                    <w:p w:rsidR="00B266DC" w:rsidRDefault="00B266DC" w:rsidP="00B266D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</w:t>
                      </w:r>
                    </w:p>
                    <w:p w:rsidR="00B266DC" w:rsidRPr="00B266DC" w:rsidRDefault="00B266DC" w:rsidP="00B266DC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266DC">
                        <w:rPr>
                          <w:sz w:val="20"/>
                          <w:szCs w:val="20"/>
                        </w:rPr>
                        <w:t>(Unterschrift Lehrkraft)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75512" w:rsidRPr="00775512" w:rsidSect="00826A77">
      <w:headerReference w:type="default" r:id="rId8"/>
      <w:footerReference w:type="default" r:id="rId9"/>
      <w:pgSz w:w="11906" w:h="16838"/>
      <w:pgMar w:top="851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25B43" w14:textId="77777777" w:rsidR="0052242B" w:rsidRDefault="0052242B" w:rsidP="009B2130">
      <w:r>
        <w:separator/>
      </w:r>
    </w:p>
  </w:endnote>
  <w:endnote w:type="continuationSeparator" w:id="0">
    <w:p w14:paraId="77B13781" w14:textId="77777777" w:rsidR="0052242B" w:rsidRDefault="0052242B" w:rsidP="009B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261F" w14:textId="77777777" w:rsidR="00121151" w:rsidRPr="00260D6A" w:rsidRDefault="00121151" w:rsidP="00C17F90">
    <w:pPr>
      <w:pStyle w:val="Fuzeile"/>
      <w:tabs>
        <w:tab w:val="left" w:pos="7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0CD99" w14:textId="77777777" w:rsidR="0052242B" w:rsidRDefault="0052242B" w:rsidP="009B2130">
      <w:r>
        <w:separator/>
      </w:r>
    </w:p>
  </w:footnote>
  <w:footnote w:type="continuationSeparator" w:id="0">
    <w:p w14:paraId="64AAACAC" w14:textId="77777777" w:rsidR="0052242B" w:rsidRDefault="0052242B" w:rsidP="009B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8C4" w14:textId="77777777" w:rsidR="00C17F90" w:rsidRDefault="00C17F90" w:rsidP="00C17F90">
    <w:r w:rsidRPr="00C17F90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05257E" wp14:editId="007C11DE">
              <wp:simplePos x="0" y="0"/>
              <wp:positionH relativeFrom="column">
                <wp:posOffset>-33655</wp:posOffset>
              </wp:positionH>
              <wp:positionV relativeFrom="paragraph">
                <wp:posOffset>83185</wp:posOffset>
              </wp:positionV>
              <wp:extent cx="1009650" cy="1114425"/>
              <wp:effectExtent l="0" t="0" r="1905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E4FD" w14:textId="77777777" w:rsidR="00C17F90" w:rsidRPr="00C17F90" w:rsidRDefault="00FD4037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E8D1F24" wp14:editId="06F09926">
                                <wp:extent cx="762000" cy="990600"/>
                                <wp:effectExtent l="0" t="0" r="0" b="0"/>
                                <wp:docPr id="3" name="Grafik 3" descr="image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0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17F90" w:rsidRPr="00C17F90">
                            <w:rPr>
                              <w:sz w:val="22"/>
                              <w:szCs w:val="22"/>
                            </w:rPr>
                            <w:t>Logo 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2.65pt;margin-top:6.55pt;width:79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">
              <v:textbox>
                <w:txbxContent>
                  <w:p w:rsidR="00C17F90" w:rsidRPr="00C17F90" w:rsidRDefault="00FD4037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62000" cy="990600"/>
                          <wp:effectExtent l="0" t="0" r="0" b="0"/>
                          <wp:docPr id="3" name="Grafik 3" descr="image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0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17F90" w:rsidRPr="00C17F90">
                      <w:rPr>
                        <w:sz w:val="22"/>
                        <w:szCs w:val="22"/>
                      </w:rPr>
                      <w:t>Logo der Schule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5445B20" w14:textId="77777777" w:rsidR="009B2130" w:rsidRPr="009B2130" w:rsidRDefault="00FD4037" w:rsidP="009B2130">
    <w:pPr>
      <w:jc w:val="right"/>
      <w:rPr>
        <w:rFonts w:ascii="Arial Narrow" w:hAnsi="Arial Narrow"/>
      </w:rPr>
    </w:pPr>
    <w:r>
      <w:rPr>
        <w:rFonts w:ascii="Arial Narrow" w:hAnsi="Arial Narrow"/>
      </w:rPr>
      <w:t>Klarastr. 31</w:t>
    </w:r>
    <w:r w:rsidR="006E72A2">
      <w:rPr>
        <w:rFonts w:ascii="Arial Narrow" w:hAnsi="Arial Narrow"/>
      </w:rPr>
      <w:t xml:space="preserve"> </w:t>
    </w:r>
  </w:p>
  <w:p w14:paraId="1A689EE3" w14:textId="77777777" w:rsidR="009B2130" w:rsidRPr="009B2130" w:rsidRDefault="00FD4037" w:rsidP="009B2130">
    <w:pPr>
      <w:jc w:val="right"/>
      <w:rPr>
        <w:rFonts w:ascii="Arial Narrow" w:hAnsi="Arial Narrow"/>
      </w:rPr>
    </w:pPr>
    <w:r>
      <w:rPr>
        <w:rFonts w:ascii="Arial Narrow" w:hAnsi="Arial Narrow"/>
      </w:rPr>
      <w:t>46537</w:t>
    </w:r>
    <w:r w:rsidR="006E72A2">
      <w:rPr>
        <w:rFonts w:ascii="Arial Narrow" w:hAnsi="Arial Narrow"/>
      </w:rPr>
      <w:t xml:space="preserve"> Dinslaken</w:t>
    </w:r>
  </w:p>
  <w:p w14:paraId="3AA43026" w14:textId="77777777" w:rsidR="009B2130" w:rsidRPr="009B2130" w:rsidRDefault="009B2130" w:rsidP="009B2130">
    <w:pPr>
      <w:jc w:val="right"/>
      <w:rPr>
        <w:rFonts w:ascii="Arial Narrow" w:hAnsi="Arial Narrow"/>
      </w:rPr>
    </w:pPr>
    <w:r w:rsidRPr="009B2130">
      <w:rPr>
        <w:rFonts w:ascii="Arial Narrow" w:hAnsi="Arial Narrow"/>
      </w:rPr>
      <w:t xml:space="preserve">Tel. </w:t>
    </w:r>
    <w:r w:rsidR="006E72A2">
      <w:rPr>
        <w:rFonts w:ascii="Arial Narrow" w:hAnsi="Arial Narrow"/>
      </w:rPr>
      <w:t>02064/</w:t>
    </w:r>
    <w:r w:rsidR="00FD4037">
      <w:rPr>
        <w:rFonts w:ascii="Arial Narrow" w:hAnsi="Arial Narrow"/>
      </w:rPr>
      <w:t>57228</w:t>
    </w:r>
    <w:r w:rsidRPr="009B2130">
      <w:rPr>
        <w:rFonts w:ascii="Arial Narrow" w:hAnsi="Arial Narrow"/>
      </w:rPr>
      <w:t xml:space="preserve"> </w:t>
    </w:r>
  </w:p>
  <w:p w14:paraId="47D7F8CC" w14:textId="77777777" w:rsidR="009B2130" w:rsidRPr="007E6071" w:rsidRDefault="009B2130" w:rsidP="009B2130">
    <w:pPr>
      <w:jc w:val="right"/>
      <w:rPr>
        <w:rFonts w:ascii="Arial Narrow" w:hAnsi="Arial Narrow"/>
      </w:rPr>
    </w:pPr>
    <w:r w:rsidRPr="007E6071">
      <w:rPr>
        <w:rFonts w:ascii="Arial Narrow" w:hAnsi="Arial Narrow"/>
      </w:rPr>
      <w:t xml:space="preserve">Fax: </w:t>
    </w:r>
    <w:r w:rsidR="006E72A2">
      <w:rPr>
        <w:rFonts w:ascii="Arial Narrow" w:hAnsi="Arial Narrow"/>
      </w:rPr>
      <w:t>02064/</w:t>
    </w:r>
    <w:r w:rsidR="00FD4037" w:rsidRPr="00FD4037">
      <w:rPr>
        <w:rFonts w:ascii="Arial Narrow" w:hAnsi="Arial Narrow"/>
      </w:rPr>
      <w:t>73 12 35</w:t>
    </w:r>
  </w:p>
  <w:p w14:paraId="43707F87" w14:textId="77777777" w:rsidR="009B2130" w:rsidRPr="009B2130" w:rsidRDefault="009B2130" w:rsidP="009B2130">
    <w:pPr>
      <w:jc w:val="right"/>
      <w:rPr>
        <w:rFonts w:ascii="Arial Narrow" w:hAnsi="Arial Narrow"/>
        <w:lang w:val="en-US"/>
      </w:rPr>
    </w:pPr>
    <w:r w:rsidRPr="009B2130">
      <w:rPr>
        <w:rFonts w:ascii="Arial Narrow" w:hAnsi="Arial Narrow"/>
        <w:lang w:val="en-US"/>
      </w:rPr>
      <w:t>www.</w:t>
    </w:r>
    <w:r w:rsidR="00FD4037">
      <w:rPr>
        <w:rFonts w:ascii="Arial Narrow" w:hAnsi="Arial Narrow"/>
        <w:lang w:val="en-US"/>
      </w:rPr>
      <w:t>klaraschule</w:t>
    </w:r>
    <w:r w:rsidRPr="009B2130">
      <w:rPr>
        <w:rFonts w:ascii="Arial Narrow" w:hAnsi="Arial Narrow"/>
        <w:lang w:val="en-US"/>
      </w:rPr>
      <w:t>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70B59"/>
    <w:multiLevelType w:val="hybridMultilevel"/>
    <w:tmpl w:val="A36A9E40"/>
    <w:lvl w:ilvl="0" w:tplc="3C1EAF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73166"/>
    <w:multiLevelType w:val="hybridMultilevel"/>
    <w:tmpl w:val="47107D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7BB"/>
    <w:multiLevelType w:val="hybridMultilevel"/>
    <w:tmpl w:val="796A5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70C8"/>
    <w:multiLevelType w:val="hybridMultilevel"/>
    <w:tmpl w:val="7E480298"/>
    <w:lvl w:ilvl="0" w:tplc="7E2A79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52E6"/>
    <w:multiLevelType w:val="hybridMultilevel"/>
    <w:tmpl w:val="2F6CCE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4924"/>
    <w:multiLevelType w:val="hybridMultilevel"/>
    <w:tmpl w:val="6B643D1E"/>
    <w:lvl w:ilvl="0" w:tplc="D98ECD0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700D"/>
    <w:multiLevelType w:val="hybridMultilevel"/>
    <w:tmpl w:val="DB6C3C2C"/>
    <w:lvl w:ilvl="0" w:tplc="0407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D2"/>
    <w:rsid w:val="00083396"/>
    <w:rsid w:val="000A5B85"/>
    <w:rsid w:val="000C0185"/>
    <w:rsid w:val="000C7DD3"/>
    <w:rsid w:val="000D349A"/>
    <w:rsid w:val="000F6EB1"/>
    <w:rsid w:val="00115E09"/>
    <w:rsid w:val="00121151"/>
    <w:rsid w:val="00123545"/>
    <w:rsid w:val="00127E48"/>
    <w:rsid w:val="001470C5"/>
    <w:rsid w:val="00162997"/>
    <w:rsid w:val="00163931"/>
    <w:rsid w:val="001642C4"/>
    <w:rsid w:val="001E0AAB"/>
    <w:rsid w:val="001F43D0"/>
    <w:rsid w:val="001F5F62"/>
    <w:rsid w:val="00216E90"/>
    <w:rsid w:val="00236E59"/>
    <w:rsid w:val="00252F4A"/>
    <w:rsid w:val="00260D6A"/>
    <w:rsid w:val="00271C79"/>
    <w:rsid w:val="002928C9"/>
    <w:rsid w:val="002A2BEB"/>
    <w:rsid w:val="002C08C3"/>
    <w:rsid w:val="002C44FF"/>
    <w:rsid w:val="002F7046"/>
    <w:rsid w:val="00313D49"/>
    <w:rsid w:val="003619BA"/>
    <w:rsid w:val="00362F59"/>
    <w:rsid w:val="003A7B6E"/>
    <w:rsid w:val="003C5194"/>
    <w:rsid w:val="003D5820"/>
    <w:rsid w:val="00415582"/>
    <w:rsid w:val="00427E3F"/>
    <w:rsid w:val="00435704"/>
    <w:rsid w:val="00444F27"/>
    <w:rsid w:val="004457B1"/>
    <w:rsid w:val="00455816"/>
    <w:rsid w:val="00467F39"/>
    <w:rsid w:val="004A69FA"/>
    <w:rsid w:val="004E25BD"/>
    <w:rsid w:val="00515802"/>
    <w:rsid w:val="005203C8"/>
    <w:rsid w:val="0052242B"/>
    <w:rsid w:val="005357D3"/>
    <w:rsid w:val="005463BE"/>
    <w:rsid w:val="00546F95"/>
    <w:rsid w:val="00566A75"/>
    <w:rsid w:val="00576484"/>
    <w:rsid w:val="00577DC5"/>
    <w:rsid w:val="00582D49"/>
    <w:rsid w:val="00586D33"/>
    <w:rsid w:val="005979A7"/>
    <w:rsid w:val="005A0A53"/>
    <w:rsid w:val="005B1E29"/>
    <w:rsid w:val="005B27F7"/>
    <w:rsid w:val="005D4C29"/>
    <w:rsid w:val="005E107A"/>
    <w:rsid w:val="005E1A21"/>
    <w:rsid w:val="00605A6D"/>
    <w:rsid w:val="00605FA1"/>
    <w:rsid w:val="00625FBA"/>
    <w:rsid w:val="006673FF"/>
    <w:rsid w:val="006956ED"/>
    <w:rsid w:val="006D6077"/>
    <w:rsid w:val="006E72A2"/>
    <w:rsid w:val="007128D2"/>
    <w:rsid w:val="00775512"/>
    <w:rsid w:val="007C59A1"/>
    <w:rsid w:val="007E6071"/>
    <w:rsid w:val="007F41AA"/>
    <w:rsid w:val="00820C16"/>
    <w:rsid w:val="008260C4"/>
    <w:rsid w:val="00826A77"/>
    <w:rsid w:val="00826EC6"/>
    <w:rsid w:val="00872BBB"/>
    <w:rsid w:val="00896816"/>
    <w:rsid w:val="008A06DB"/>
    <w:rsid w:val="008A0904"/>
    <w:rsid w:val="008A5286"/>
    <w:rsid w:val="008B2193"/>
    <w:rsid w:val="008B769F"/>
    <w:rsid w:val="008C61E7"/>
    <w:rsid w:val="008D1AFA"/>
    <w:rsid w:val="009109FD"/>
    <w:rsid w:val="009227EB"/>
    <w:rsid w:val="00951BDD"/>
    <w:rsid w:val="0099582D"/>
    <w:rsid w:val="009A6DAF"/>
    <w:rsid w:val="009B2130"/>
    <w:rsid w:val="009B23B2"/>
    <w:rsid w:val="009E3ECE"/>
    <w:rsid w:val="009F2050"/>
    <w:rsid w:val="00A36F57"/>
    <w:rsid w:val="00A430A8"/>
    <w:rsid w:val="00A8467D"/>
    <w:rsid w:val="00A972BF"/>
    <w:rsid w:val="00AA41E1"/>
    <w:rsid w:val="00AC3193"/>
    <w:rsid w:val="00B266DC"/>
    <w:rsid w:val="00B51BC9"/>
    <w:rsid w:val="00B5498D"/>
    <w:rsid w:val="00B63B66"/>
    <w:rsid w:val="00B71508"/>
    <w:rsid w:val="00BB4D5F"/>
    <w:rsid w:val="00BB5B40"/>
    <w:rsid w:val="00BD5578"/>
    <w:rsid w:val="00C13D00"/>
    <w:rsid w:val="00C17F90"/>
    <w:rsid w:val="00C43A83"/>
    <w:rsid w:val="00CD1EF8"/>
    <w:rsid w:val="00CE463D"/>
    <w:rsid w:val="00CF20C0"/>
    <w:rsid w:val="00CF6074"/>
    <w:rsid w:val="00D00234"/>
    <w:rsid w:val="00D14B70"/>
    <w:rsid w:val="00D17AF9"/>
    <w:rsid w:val="00D33A99"/>
    <w:rsid w:val="00D42457"/>
    <w:rsid w:val="00D82D8C"/>
    <w:rsid w:val="00DA720A"/>
    <w:rsid w:val="00DD6552"/>
    <w:rsid w:val="00E40A34"/>
    <w:rsid w:val="00E44739"/>
    <w:rsid w:val="00E720B7"/>
    <w:rsid w:val="00E767B3"/>
    <w:rsid w:val="00E876A7"/>
    <w:rsid w:val="00EC01F3"/>
    <w:rsid w:val="00ED3717"/>
    <w:rsid w:val="00EE0D1C"/>
    <w:rsid w:val="00F10EEE"/>
    <w:rsid w:val="00F30D61"/>
    <w:rsid w:val="00F500AE"/>
    <w:rsid w:val="00F57D32"/>
    <w:rsid w:val="00F749EF"/>
    <w:rsid w:val="00F76D53"/>
    <w:rsid w:val="00F854E5"/>
    <w:rsid w:val="00F86CDC"/>
    <w:rsid w:val="00F93072"/>
    <w:rsid w:val="00FD1851"/>
    <w:rsid w:val="00FD4037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1275C"/>
  <w15:docId w15:val="{5C7BA6CB-F5B5-448C-AC1B-5F541C68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D53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500AE"/>
    <w:pPr>
      <w:keepNext/>
      <w:widowControl w:val="0"/>
      <w:outlineLvl w:val="2"/>
    </w:pPr>
    <w:rPr>
      <w:rFonts w:ascii="Times New Roman" w:hAnsi="Times New Roman" w:cs="Times New Roman"/>
      <w:b/>
      <w:snapToGrid w:val="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500AE"/>
    <w:rPr>
      <w:rFonts w:ascii="Times New Roman" w:eastAsia="Times New Roman" w:hAnsi="Times New Roman" w:cs="Times New Roman"/>
      <w:b/>
      <w:snapToGrid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0A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21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130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21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130"/>
    <w:rPr>
      <w:rFonts w:ascii="Arial" w:eastAsia="Times New Roman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36F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3B6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7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\Documents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5</Pages>
  <Words>793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Heike Buschhorn</cp:lastModifiedBy>
  <cp:revision>2</cp:revision>
  <cp:lastPrinted>2020-11-03T07:41:00Z</cp:lastPrinted>
  <dcterms:created xsi:type="dcterms:W3CDTF">2020-11-04T20:53:00Z</dcterms:created>
  <dcterms:modified xsi:type="dcterms:W3CDTF">2020-11-04T20:53:00Z</dcterms:modified>
</cp:coreProperties>
</file>